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77777777" w:rsidR="0012209D" w:rsidRDefault="0012209D" w:rsidP="00AB61B5">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54494969" w:rsidR="0012209D" w:rsidRPr="00447FD8" w:rsidRDefault="007974D0" w:rsidP="007E1BF6">
            <w:pPr>
              <w:rPr>
                <w:b/>
                <w:bCs/>
              </w:rPr>
            </w:pPr>
            <w:r>
              <w:rPr>
                <w:b/>
              </w:rPr>
              <w:t xml:space="preserve">Research Fellow in </w:t>
            </w:r>
            <w:r w:rsidRPr="00EB611D">
              <w:rPr>
                <w:b/>
                <w:bCs/>
                <w:i/>
                <w:iCs/>
              </w:rPr>
              <w:t>Climate-optimised aircraft design</w:t>
            </w:r>
          </w:p>
        </w:tc>
      </w:tr>
      <w:tr w:rsidR="007E406B" w14:paraId="251FD184" w14:textId="77777777" w:rsidTr="44371835">
        <w:tc>
          <w:tcPr>
            <w:tcW w:w="2525" w:type="dxa"/>
            <w:shd w:val="clear" w:color="auto" w:fill="D9D9D9" w:themeFill="background1" w:themeFillShade="D9"/>
          </w:tcPr>
          <w:p w14:paraId="762DA2DC" w14:textId="3DD5B139" w:rsidR="007E406B" w:rsidRDefault="007E406B" w:rsidP="00AB61B5">
            <w:r>
              <w:t>Standard Occupation Code: (UKVI SOC CODE)</w:t>
            </w:r>
          </w:p>
        </w:tc>
        <w:tc>
          <w:tcPr>
            <w:tcW w:w="7226" w:type="dxa"/>
            <w:gridSpan w:val="3"/>
          </w:tcPr>
          <w:p w14:paraId="4FCDCC34" w14:textId="1B482519" w:rsidR="007E406B" w:rsidRDefault="00AB61B5" w:rsidP="00AB61B5">
            <w:r>
              <w:t>2119</w:t>
            </w:r>
            <w:r w:rsidR="395D628B">
              <w:t xml:space="preserve"> - Natural and social science professionals</w:t>
            </w:r>
          </w:p>
        </w:tc>
      </w:tr>
      <w:tr w:rsidR="0012209D" w14:paraId="15BF0875" w14:textId="77777777" w:rsidTr="4437183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5095830B" w:rsidR="0012209D" w:rsidRDefault="007D61C3" w:rsidP="00AB61B5">
            <w:r>
              <w:t xml:space="preserve">School of Engineering/ Department of Aeronautics and </w:t>
            </w:r>
            <w:proofErr w:type="spellStart"/>
            <w:r>
              <w:t>Astrobnautics</w:t>
            </w:r>
            <w:proofErr w:type="spellEnd"/>
          </w:p>
        </w:tc>
      </w:tr>
      <w:tr w:rsidR="00746AEB" w14:paraId="07201851" w14:textId="77777777" w:rsidTr="4437183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6ED1F72E" w:rsidR="00746AEB" w:rsidRDefault="007D61C3" w:rsidP="00AB61B5">
            <w:r>
              <w:t>Faculty of Engineering and Physical Sciences</w:t>
            </w:r>
          </w:p>
        </w:tc>
      </w:tr>
      <w:tr w:rsidR="0012209D" w14:paraId="15BF087A" w14:textId="77777777" w:rsidTr="443718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4437183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437183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15BF0880" w14:textId="2ACFF4D5" w:rsidR="0012209D" w:rsidRPr="005508A2" w:rsidRDefault="00453231" w:rsidP="00AB61B5">
            <w:r>
              <w:t>Prof. Ali Elham</w:t>
            </w:r>
          </w:p>
        </w:tc>
      </w:tr>
      <w:tr w:rsidR="0012209D" w14:paraId="15BF0884" w14:textId="77777777" w:rsidTr="4437183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77777777" w:rsidR="0012209D" w:rsidRPr="005508A2" w:rsidRDefault="0012209D" w:rsidP="00AB61B5"/>
        </w:tc>
      </w:tr>
      <w:tr w:rsidR="0012209D" w14:paraId="15BF0887" w14:textId="77777777" w:rsidTr="4437183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49CC2D6D" w:rsidR="0012209D" w:rsidRPr="005508A2" w:rsidRDefault="0012209D" w:rsidP="00AB61B5">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15BF088B" w14:textId="5F2FC936" w:rsidR="0012209D" w:rsidRDefault="009D6185" w:rsidP="00AB61B5">
            <w:r w:rsidRPr="009D6185">
              <w:t>To undertake research in accordance with the specified research project under the supervision of the award holder.</w:t>
            </w:r>
            <w:r>
              <w:t xml:space="preserve"> To undertake 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AB61B5">
            <w:r w:rsidRPr="009D6185">
              <w:t xml:space="preserve">To develop and carry out an area of personal research.  </w:t>
            </w:r>
          </w:p>
        </w:tc>
        <w:tc>
          <w:tcPr>
            <w:tcW w:w="1027" w:type="dxa"/>
          </w:tcPr>
          <w:p w14:paraId="15BF0893" w14:textId="53F348F0" w:rsidR="0012209D" w:rsidRDefault="00914DE7" w:rsidP="00AB61B5">
            <w:r>
              <w:t>75</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AB61B5">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383F4DD8" w:rsidR="0012209D" w:rsidRDefault="00B31E23" w:rsidP="00AB61B5">
            <w:r>
              <w:t>5</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AB61B5">
            <w:r w:rsidRPr="009D6185">
              <w:t>Collaborate/work on original research tasks with colleagues in other institutions.</w:t>
            </w:r>
          </w:p>
        </w:tc>
        <w:tc>
          <w:tcPr>
            <w:tcW w:w="1027" w:type="dxa"/>
          </w:tcPr>
          <w:p w14:paraId="15BF08A3" w14:textId="5F9CBA66" w:rsidR="0012209D" w:rsidRDefault="007D61C3" w:rsidP="00AB61B5">
            <w:r>
              <w:t>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2EF32571" w:rsidR="0012209D" w:rsidRDefault="007D61C3" w:rsidP="00AB61B5">
            <w:r>
              <w:t>5</w:t>
            </w:r>
            <w:r w:rsidR="00343D93">
              <w:t xml:space="preserve"> %</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0029EB64" w:rsidR="009D6185" w:rsidRDefault="00B31E23" w:rsidP="00AB61B5">
            <w:r>
              <w:t>5</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AB61B5">
            <w:r w:rsidRPr="00D116BC">
              <w:t>Any other duties as allocated by the line manager following consultation with the post holder.</w:t>
            </w:r>
          </w:p>
        </w:tc>
        <w:tc>
          <w:tcPr>
            <w:tcW w:w="1027" w:type="dxa"/>
          </w:tcPr>
          <w:p w14:paraId="73579A3D" w14:textId="43E513AA" w:rsidR="00D116BC" w:rsidRDefault="00914DE7" w:rsidP="00AB61B5">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B61B5">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bookmarkStart w:id="0" w:name="OLE_LINK19"/>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bookmarkEnd w:id="0"/>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AB61B5">
            <w:r w:rsidRPr="00FD5B0E">
              <w:t xml:space="preserve">Qualifications, knowledge </w:t>
            </w:r>
            <w:r w:rsidR="00746AEB">
              <w:t>and</w:t>
            </w:r>
            <w:r w:rsidRPr="00FD5B0E">
              <w:t xml:space="preserve"> experience</w:t>
            </w:r>
          </w:p>
        </w:tc>
        <w:tc>
          <w:tcPr>
            <w:tcW w:w="3402" w:type="dxa"/>
          </w:tcPr>
          <w:p w14:paraId="4DF14E2E" w14:textId="598C7648" w:rsidR="00D116BC" w:rsidRDefault="009D6185" w:rsidP="00D116BC">
            <w:pPr>
              <w:spacing w:after="90"/>
            </w:pPr>
            <w:r w:rsidRPr="009D6185">
              <w:t xml:space="preserve">PhD or equivalent professional qualifications and experience in </w:t>
            </w:r>
            <w:r w:rsidR="009E5C8A" w:rsidRPr="009E5C8A">
              <w:rPr>
                <w:color w:val="000000" w:themeColor="text1"/>
              </w:rPr>
              <w:t>Aerospace Engineering</w:t>
            </w:r>
            <w:r w:rsidR="009E5C8A">
              <w:rPr>
                <w:color w:val="000000" w:themeColor="text1"/>
              </w:rPr>
              <w:t xml:space="preserve"> or a similar field</w:t>
            </w:r>
            <w:r w:rsidR="009E5C8A" w:rsidRPr="009E5C8A">
              <w:rPr>
                <w:color w:val="000000" w:themeColor="text1"/>
              </w:rPr>
              <w:t>.</w:t>
            </w:r>
          </w:p>
          <w:p w14:paraId="15BF08BC" w14:textId="63F6EC8A" w:rsidR="009D6185" w:rsidRDefault="009D6185" w:rsidP="00D116BC">
            <w:pPr>
              <w:spacing w:after="90"/>
            </w:pPr>
            <w:r w:rsidRPr="009D6185">
              <w:t xml:space="preserve">Detailed understanding and knowledge of </w:t>
            </w:r>
            <w:r w:rsidR="00B31E23">
              <w:t>aircraft design and multidisciplinary design optimisation. Solid background in Python programming.</w:t>
            </w:r>
          </w:p>
        </w:tc>
        <w:tc>
          <w:tcPr>
            <w:tcW w:w="3402" w:type="dxa"/>
          </w:tcPr>
          <w:p w14:paraId="15BF08BD" w14:textId="5C449DB2" w:rsidR="009E5C8A" w:rsidRDefault="009E5C8A" w:rsidP="00B31E23">
            <w:pPr>
              <w:spacing w:after="90"/>
            </w:pP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AB61B5">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AB61B5">
            <w:r w:rsidRPr="00FD5B0E">
              <w:t xml:space="preserve">Management </w:t>
            </w:r>
            <w:r w:rsidR="00746AEB">
              <w:t>and</w:t>
            </w:r>
            <w:r w:rsidRPr="00FD5B0E">
              <w:t xml:space="preserve"> teamwork</w:t>
            </w:r>
          </w:p>
        </w:tc>
        <w:tc>
          <w:tcPr>
            <w:tcW w:w="3402" w:type="dxa"/>
          </w:tcPr>
          <w:p w14:paraId="52DDACA2" w14:textId="6FC99A5F" w:rsidR="009D6185" w:rsidRDefault="009D6185" w:rsidP="009D6185">
            <w:pPr>
              <w:spacing w:after="90"/>
            </w:pPr>
            <w:r>
              <w:t>Able to supervise work of junior research staff, delegating effectively</w:t>
            </w:r>
          </w:p>
          <w:p w14:paraId="07B6951B" w14:textId="6387195E" w:rsidR="009D6185" w:rsidRDefault="009D6185" w:rsidP="009D6185">
            <w:pPr>
              <w:spacing w:after="90"/>
            </w:pPr>
            <w:r>
              <w:t xml:space="preserve">Able to contribute to </w:t>
            </w:r>
            <w:r w:rsidR="00781DF5">
              <w:t xml:space="preserve">School/Department </w:t>
            </w:r>
            <w:r>
              <w:t>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AB61B5">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AB61B5">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AB61B5">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03C06A06" w:rsidR="00D3349E" w:rsidRDefault="00000000" w:rsidP="00E264FD">
            <w:sdt>
              <w:sdtPr>
                <w:id w:val="579254332"/>
                <w14:checkbox>
                  <w14:checked w14:val="1"/>
                  <w14:checkedState w14:val="2612" w14:font="MS Gothic"/>
                  <w14:uncheckedState w14:val="2610" w14:font="MS Gothic"/>
                </w14:checkbox>
              </w:sdtPr>
              <w:sdtContent>
                <w:r w:rsidR="009E5C8A">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AB61B5">
            <w:pPr>
              <w:rPr>
                <w:sz w:val="16"/>
                <w:szCs w:val="16"/>
              </w:rPr>
            </w:pP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AB61B5">
            <w:pPr>
              <w:rPr>
                <w:sz w:val="16"/>
                <w:szCs w:val="16"/>
              </w:rPr>
            </w:pP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B61B5">
            <w:pPr>
              <w:rPr>
                <w:sz w:val="16"/>
                <w:szCs w:val="16"/>
              </w:rPr>
            </w:pP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AB61B5">
            <w:pPr>
              <w:rPr>
                <w:sz w:val="16"/>
                <w:szCs w:val="16"/>
              </w:rPr>
            </w:pP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AB61B5">
            <w:pPr>
              <w:rPr>
                <w:sz w:val="16"/>
                <w:szCs w:val="16"/>
              </w:rPr>
            </w:pPr>
          </w:p>
        </w:tc>
        <w:tc>
          <w:tcPr>
            <w:tcW w:w="1314" w:type="dxa"/>
            <w:shd w:val="clear" w:color="auto" w:fill="auto"/>
            <w:vAlign w:val="center"/>
          </w:tcPr>
          <w:p w14:paraId="15BF094E" w14:textId="77777777" w:rsidR="0012209D" w:rsidRPr="009957AE" w:rsidRDefault="0012209D" w:rsidP="00AB61B5">
            <w:pPr>
              <w:rPr>
                <w:sz w:val="16"/>
                <w:szCs w:val="16"/>
              </w:rPr>
            </w:pP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AB61B5">
            <w:pPr>
              <w:rPr>
                <w:sz w:val="16"/>
                <w:szCs w:val="16"/>
              </w:rPr>
            </w:pP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5E073A">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6F0F" w14:textId="77777777" w:rsidR="001E4A72" w:rsidRDefault="001E4A72">
      <w:r>
        <w:separator/>
      </w:r>
    </w:p>
    <w:p w14:paraId="41DA5D87" w14:textId="77777777" w:rsidR="001E4A72" w:rsidRDefault="001E4A72"/>
  </w:endnote>
  <w:endnote w:type="continuationSeparator" w:id="0">
    <w:p w14:paraId="2D4CB884" w14:textId="77777777" w:rsidR="001E4A72" w:rsidRDefault="001E4A72">
      <w:r>
        <w:continuationSeparator/>
      </w:r>
    </w:p>
    <w:p w14:paraId="734F7119" w14:textId="77777777" w:rsidR="001E4A72" w:rsidRDefault="001E4A72"/>
  </w:endnote>
  <w:endnote w:type="continuationNotice" w:id="1">
    <w:p w14:paraId="69B31117" w14:textId="77777777" w:rsidR="001E4A72" w:rsidRDefault="001E4A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000000" w:rsidP="00171F75">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9D62" w14:textId="77777777" w:rsidR="001E4A72" w:rsidRDefault="001E4A72">
      <w:r>
        <w:separator/>
      </w:r>
    </w:p>
    <w:p w14:paraId="11898A47" w14:textId="77777777" w:rsidR="001E4A72" w:rsidRDefault="001E4A72"/>
  </w:footnote>
  <w:footnote w:type="continuationSeparator" w:id="0">
    <w:p w14:paraId="2F49DE84" w14:textId="77777777" w:rsidR="001E4A72" w:rsidRDefault="001E4A72">
      <w:r>
        <w:continuationSeparator/>
      </w:r>
    </w:p>
    <w:p w14:paraId="3FEA39B5" w14:textId="77777777" w:rsidR="001E4A72" w:rsidRDefault="001E4A72"/>
  </w:footnote>
  <w:footnote w:type="continuationNotice" w:id="1">
    <w:p w14:paraId="078706D2" w14:textId="77777777" w:rsidR="001E4A72" w:rsidRDefault="001E4A7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087652809">
    <w:abstractNumId w:val="17"/>
  </w:num>
  <w:num w:numId="2" w16cid:durableId="472218151">
    <w:abstractNumId w:val="0"/>
  </w:num>
  <w:num w:numId="3" w16cid:durableId="1430351860">
    <w:abstractNumId w:val="13"/>
  </w:num>
  <w:num w:numId="4" w16cid:durableId="30233212">
    <w:abstractNumId w:val="9"/>
  </w:num>
  <w:num w:numId="5" w16cid:durableId="558906172">
    <w:abstractNumId w:val="10"/>
  </w:num>
  <w:num w:numId="6" w16cid:durableId="1784811923">
    <w:abstractNumId w:val="7"/>
  </w:num>
  <w:num w:numId="7" w16cid:durableId="2004620850">
    <w:abstractNumId w:val="3"/>
  </w:num>
  <w:num w:numId="8" w16cid:durableId="1409112719">
    <w:abstractNumId w:val="5"/>
  </w:num>
  <w:num w:numId="9" w16cid:durableId="99380795">
    <w:abstractNumId w:val="1"/>
  </w:num>
  <w:num w:numId="10" w16cid:durableId="1204445144">
    <w:abstractNumId w:val="8"/>
  </w:num>
  <w:num w:numId="11" w16cid:durableId="75716111">
    <w:abstractNumId w:val="4"/>
  </w:num>
  <w:num w:numId="12" w16cid:durableId="1212424047">
    <w:abstractNumId w:val="14"/>
  </w:num>
  <w:num w:numId="13" w16cid:durableId="1593128711">
    <w:abstractNumId w:val="15"/>
  </w:num>
  <w:num w:numId="14" w16cid:durableId="1744793917">
    <w:abstractNumId w:val="6"/>
  </w:num>
  <w:num w:numId="15" w16cid:durableId="1018039716">
    <w:abstractNumId w:val="2"/>
  </w:num>
  <w:num w:numId="16" w16cid:durableId="515660492">
    <w:abstractNumId w:val="11"/>
  </w:num>
  <w:num w:numId="17" w16cid:durableId="12849882">
    <w:abstractNumId w:val="12"/>
  </w:num>
  <w:num w:numId="18" w16cid:durableId="7774565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8637A"/>
    <w:rsid w:val="000978E8"/>
    <w:rsid w:val="000B1DED"/>
    <w:rsid w:val="000B4E5A"/>
    <w:rsid w:val="001054C3"/>
    <w:rsid w:val="00116C90"/>
    <w:rsid w:val="0012209D"/>
    <w:rsid w:val="001532E2"/>
    <w:rsid w:val="00155170"/>
    <w:rsid w:val="00156F2F"/>
    <w:rsid w:val="00171F75"/>
    <w:rsid w:val="0018144C"/>
    <w:rsid w:val="001840EA"/>
    <w:rsid w:val="0019389D"/>
    <w:rsid w:val="001B6986"/>
    <w:rsid w:val="001C5C5C"/>
    <w:rsid w:val="001D0B37"/>
    <w:rsid w:val="001D5201"/>
    <w:rsid w:val="001E24BE"/>
    <w:rsid w:val="001E4A72"/>
    <w:rsid w:val="00202E8C"/>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401EAA"/>
    <w:rsid w:val="00407898"/>
    <w:rsid w:val="004263FE"/>
    <w:rsid w:val="00453231"/>
    <w:rsid w:val="00463797"/>
    <w:rsid w:val="00474D00"/>
    <w:rsid w:val="004B2A50"/>
    <w:rsid w:val="004C0252"/>
    <w:rsid w:val="0051744C"/>
    <w:rsid w:val="00524005"/>
    <w:rsid w:val="00533CAA"/>
    <w:rsid w:val="00541CE0"/>
    <w:rsid w:val="005534E1"/>
    <w:rsid w:val="00573487"/>
    <w:rsid w:val="00580CBF"/>
    <w:rsid w:val="005907B3"/>
    <w:rsid w:val="005949FA"/>
    <w:rsid w:val="005C6410"/>
    <w:rsid w:val="005D44D1"/>
    <w:rsid w:val="005E073A"/>
    <w:rsid w:val="006249FD"/>
    <w:rsid w:val="00651280"/>
    <w:rsid w:val="00680547"/>
    <w:rsid w:val="00695D76"/>
    <w:rsid w:val="006B1AF6"/>
    <w:rsid w:val="006B649E"/>
    <w:rsid w:val="006E38E1"/>
    <w:rsid w:val="006F44EB"/>
    <w:rsid w:val="00702D64"/>
    <w:rsid w:val="0070376B"/>
    <w:rsid w:val="00741D35"/>
    <w:rsid w:val="00746AEB"/>
    <w:rsid w:val="00761108"/>
    <w:rsid w:val="00781DF5"/>
    <w:rsid w:val="0079197B"/>
    <w:rsid w:val="00791A2A"/>
    <w:rsid w:val="007974D0"/>
    <w:rsid w:val="007A7278"/>
    <w:rsid w:val="007C22CC"/>
    <w:rsid w:val="007C6FAA"/>
    <w:rsid w:val="007D61C3"/>
    <w:rsid w:val="007E1BF6"/>
    <w:rsid w:val="007E2D19"/>
    <w:rsid w:val="007E406B"/>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14DE7"/>
    <w:rsid w:val="00926A0B"/>
    <w:rsid w:val="00945F4B"/>
    <w:rsid w:val="009464AF"/>
    <w:rsid w:val="00954E47"/>
    <w:rsid w:val="00965BFB"/>
    <w:rsid w:val="00970E28"/>
    <w:rsid w:val="0098120F"/>
    <w:rsid w:val="00996476"/>
    <w:rsid w:val="009D6185"/>
    <w:rsid w:val="009E5C8A"/>
    <w:rsid w:val="00A021B7"/>
    <w:rsid w:val="00A110B3"/>
    <w:rsid w:val="00A131D9"/>
    <w:rsid w:val="00A14888"/>
    <w:rsid w:val="00A23226"/>
    <w:rsid w:val="00A34296"/>
    <w:rsid w:val="00A521A9"/>
    <w:rsid w:val="00A925C0"/>
    <w:rsid w:val="00AA3CB5"/>
    <w:rsid w:val="00AB61B5"/>
    <w:rsid w:val="00AC2B17"/>
    <w:rsid w:val="00AE1CA0"/>
    <w:rsid w:val="00AE39DC"/>
    <w:rsid w:val="00AE4DC4"/>
    <w:rsid w:val="00B01C41"/>
    <w:rsid w:val="00B31E23"/>
    <w:rsid w:val="00B430BB"/>
    <w:rsid w:val="00B84C12"/>
    <w:rsid w:val="00B96E8F"/>
    <w:rsid w:val="00BB4A42"/>
    <w:rsid w:val="00BB7845"/>
    <w:rsid w:val="00BF1CC6"/>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6798E"/>
    <w:rsid w:val="00E96015"/>
    <w:rsid w:val="00EA20C8"/>
    <w:rsid w:val="00ED2E52"/>
    <w:rsid w:val="00F01EA0"/>
    <w:rsid w:val="00F378D2"/>
    <w:rsid w:val="00F84583"/>
    <w:rsid w:val="00F85DED"/>
    <w:rsid w:val="00F90F90"/>
    <w:rsid w:val="00FA0111"/>
    <w:rsid w:val="00FB7297"/>
    <w:rsid w:val="00FC2ADA"/>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F774A-283D-44C4-B9EB-195E417D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17</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Ali Elham</cp:lastModifiedBy>
  <cp:revision>24</cp:revision>
  <cp:lastPrinted>2008-01-15T01:11:00Z</cp:lastPrinted>
  <dcterms:created xsi:type="dcterms:W3CDTF">2014-10-21T21:49:00Z</dcterms:created>
  <dcterms:modified xsi:type="dcterms:W3CDTF">2024-06-26T11:04:00Z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